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087C6" w14:textId="2C45A30B" w:rsidR="004E0925" w:rsidRDefault="004E0925" w:rsidP="004E0925">
      <w:pPr>
        <w:ind w:left="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068CBA10" wp14:editId="2DF77680">
            <wp:extent cx="3594100" cy="977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gma Logo ver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4D6F6" w14:textId="224E05C8" w:rsidR="00BF5C3E" w:rsidRPr="004E0925" w:rsidRDefault="00BF5C3E" w:rsidP="00BF5C3E">
      <w:pPr>
        <w:jc w:val="center"/>
        <w:rPr>
          <w:sz w:val="24"/>
        </w:rPr>
      </w:pPr>
      <w:r w:rsidRPr="004E0925">
        <w:rPr>
          <w:sz w:val="24"/>
        </w:rPr>
        <w:t>13</w:t>
      </w:r>
      <w:bookmarkStart w:id="0" w:name="_GoBack"/>
      <w:bookmarkEnd w:id="0"/>
      <w:r w:rsidRPr="004E0925">
        <w:rPr>
          <w:sz w:val="24"/>
        </w:rPr>
        <w:t xml:space="preserve">168 Flores Street, Santa Fe Springs, CA 90670 </w:t>
      </w:r>
      <w:r w:rsidRPr="004E0925">
        <w:rPr>
          <w:rFonts w:cstheme="minorHAnsi"/>
          <w:sz w:val="24"/>
        </w:rPr>
        <w:t>· Tel: (562)-906-</w:t>
      </w:r>
      <w:r w:rsidR="00876158" w:rsidRPr="004E0925">
        <w:rPr>
          <w:rFonts w:cstheme="minorHAnsi"/>
          <w:sz w:val="24"/>
        </w:rPr>
        <w:t>8880</w:t>
      </w:r>
      <w:r w:rsidRPr="004E0925">
        <w:rPr>
          <w:rFonts w:cstheme="minorHAnsi"/>
          <w:sz w:val="24"/>
        </w:rPr>
        <w:t xml:space="preserve"> · Fax: (562)-906-</w:t>
      </w:r>
      <w:r w:rsidR="008612D6" w:rsidRPr="004E0925">
        <w:rPr>
          <w:rFonts w:cstheme="minorHAnsi"/>
          <w:sz w:val="24"/>
        </w:rPr>
        <w:t>0958</w:t>
      </w:r>
    </w:p>
    <w:p w14:paraId="29A79786" w14:textId="77777777" w:rsidR="00D92EC9" w:rsidRDefault="00876158">
      <w:pPr>
        <w:pStyle w:val="Title"/>
      </w:pPr>
      <w:r>
        <w:t>CREDIT APPLICATION FOR A BUSINESS ACCOUNT</w:t>
      </w:r>
    </w:p>
    <w:p w14:paraId="1D6CC8C6" w14:textId="77777777" w:rsidR="00D92EC9" w:rsidRDefault="00876158">
      <w:pPr>
        <w:pStyle w:val="Heading1"/>
        <w:pBdr>
          <w:top w:val="single" w:sz="4" w:space="1" w:color="7F7F7F" w:themeColor="text1" w:themeTint="80"/>
        </w:pBdr>
      </w:pPr>
      <w:r>
        <w:t>BUSINESS 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97"/>
        <w:gridCol w:w="2697"/>
        <w:gridCol w:w="2698"/>
        <w:gridCol w:w="2698"/>
      </w:tblGrid>
      <w:tr w:rsidR="00D92EC9" w14:paraId="56BDFDF5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5F0647" w14:textId="77777777" w:rsidR="00D92EC9" w:rsidRDefault="00876158">
            <w:pPr>
              <w:pStyle w:val="Heading2"/>
            </w:pPr>
            <w:r>
              <w:t>Title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80D464" w14:textId="77777777" w:rsidR="00D92EC9" w:rsidRDefault="00D92EC9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60F13F" w14:textId="77777777" w:rsidR="00D92EC9" w:rsidRDefault="00876158">
            <w:pPr>
              <w:pStyle w:val="Heading2"/>
            </w:pPr>
            <w:r>
              <w:t>Date business commenced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13CD77" w14:textId="77777777" w:rsidR="00D92EC9" w:rsidRDefault="00D92EC9"/>
        </w:tc>
      </w:tr>
      <w:tr w:rsidR="00D92EC9" w14:paraId="2E9723FE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C494E4" w14:textId="77777777" w:rsidR="00D92EC9" w:rsidRDefault="00876158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90D673" w14:textId="77777777" w:rsidR="00D92EC9" w:rsidRDefault="00D92EC9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8001FF" w14:textId="77777777" w:rsidR="00D92EC9" w:rsidRDefault="004E0925">
            <w:pPr>
              <w:pStyle w:val="Heading2"/>
            </w:pPr>
            <w:sdt>
              <w:sdtPr>
                <w:id w:val="-3950559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76158">
                  <w:sym w:font="Wingdings" w:char="F0A8"/>
                </w:r>
              </w:sdtContent>
            </w:sdt>
            <w:r w:rsidR="00876158">
              <w:t xml:space="preserve"> Sole proprietorship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D9762B" w14:textId="77777777" w:rsidR="00D92EC9" w:rsidRDefault="00D92EC9"/>
        </w:tc>
      </w:tr>
      <w:tr w:rsidR="00D92EC9" w14:paraId="00CAEB15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4C8EFA" w14:textId="77777777" w:rsidR="00D92EC9" w:rsidRDefault="00876158">
            <w:pPr>
              <w:pStyle w:val="Heading2"/>
            </w:pPr>
            <w:r>
              <w:t>Phone | Fax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160681" w14:textId="77777777" w:rsidR="00D92EC9" w:rsidRDefault="00D92EC9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045C1B" w14:textId="77777777" w:rsidR="00D92EC9" w:rsidRDefault="004E0925">
            <w:pPr>
              <w:pStyle w:val="Heading2"/>
            </w:pPr>
            <w:sdt>
              <w:sdtPr>
                <w:id w:val="-19348826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76158">
                  <w:sym w:font="Wingdings" w:char="F0A8"/>
                </w:r>
              </w:sdtContent>
            </w:sdt>
            <w:r w:rsidR="00876158">
              <w:t xml:space="preserve"> Partnership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4E381A" w14:textId="77777777" w:rsidR="00D92EC9" w:rsidRDefault="00D92EC9"/>
        </w:tc>
      </w:tr>
      <w:tr w:rsidR="00D92EC9" w14:paraId="57BE3260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A9297F" w14:textId="77777777" w:rsidR="00D92EC9" w:rsidRDefault="00876158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A9AEB4" w14:textId="77777777" w:rsidR="00D92EC9" w:rsidRDefault="00D92EC9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9FEBE5" w14:textId="77777777" w:rsidR="00D92EC9" w:rsidRDefault="004E0925">
            <w:pPr>
              <w:pStyle w:val="Heading2"/>
            </w:pPr>
            <w:sdt>
              <w:sdtPr>
                <w:id w:val="959186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76158">
                  <w:sym w:font="Wingdings" w:char="F0A8"/>
                </w:r>
              </w:sdtContent>
            </w:sdt>
            <w:r w:rsidR="00876158">
              <w:t xml:space="preserve"> Corporation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2962C0" w14:textId="77777777" w:rsidR="00D92EC9" w:rsidRDefault="00D92EC9"/>
        </w:tc>
      </w:tr>
      <w:tr w:rsidR="00D92EC9" w14:paraId="1730A9DB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9F7BFF" w14:textId="77777777" w:rsidR="00D92EC9" w:rsidRDefault="00876158">
            <w:pPr>
              <w:pStyle w:val="Heading2"/>
            </w:pPr>
            <w:r>
              <w:t>Registered company address</w:t>
            </w:r>
          </w:p>
          <w:p w14:paraId="1F64A76D" w14:textId="77777777" w:rsidR="00D92EC9" w:rsidRDefault="00876158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77C681" w14:textId="77777777" w:rsidR="00D92EC9" w:rsidRDefault="00D92EC9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072EC2" w14:textId="77777777" w:rsidR="00D92EC9" w:rsidRDefault="004E0925">
            <w:pPr>
              <w:pStyle w:val="Heading2"/>
            </w:pPr>
            <w:sdt>
              <w:sdtPr>
                <w:id w:val="19693205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76158">
                  <w:sym w:font="Wingdings" w:char="F0A8"/>
                </w:r>
              </w:sdtContent>
            </w:sdt>
            <w:r w:rsidR="00876158"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99B7E6" w14:textId="77777777" w:rsidR="00D92EC9" w:rsidRDefault="00D92EC9"/>
        </w:tc>
      </w:tr>
    </w:tbl>
    <w:p w14:paraId="40F0EBFC" w14:textId="77777777" w:rsidR="00D92EC9" w:rsidRDefault="00876158">
      <w:pPr>
        <w:pStyle w:val="Heading1"/>
      </w:pPr>
      <w:r>
        <w:t>BUSINESS AND CREDIT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97"/>
        <w:gridCol w:w="2697"/>
        <w:gridCol w:w="2698"/>
        <w:gridCol w:w="2698"/>
      </w:tblGrid>
      <w:tr w:rsidR="00D92EC9" w14:paraId="0C0A70F3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99E993" w14:textId="77777777" w:rsidR="00D92EC9" w:rsidRDefault="00876158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A2B419" w14:textId="77777777" w:rsidR="00D92EC9" w:rsidRDefault="00D92EC9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E3FB1F" w14:textId="77777777" w:rsidR="00D92EC9" w:rsidRDefault="00876158">
            <w:pPr>
              <w:pStyle w:val="Heading2"/>
            </w:pPr>
            <w:r>
              <w:t>Bank name: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25BE82" w14:textId="77777777" w:rsidR="00D92EC9" w:rsidRDefault="00D92EC9"/>
        </w:tc>
      </w:tr>
      <w:tr w:rsidR="00D92EC9" w14:paraId="68452258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9BC717" w14:textId="77777777" w:rsidR="00D92EC9" w:rsidRDefault="00BF5C3E">
            <w:pPr>
              <w:pStyle w:val="Heading2"/>
            </w:pPr>
            <w:r>
              <w:t>FED I.D. #</w:t>
            </w:r>
          </w:p>
          <w:p w14:paraId="7E31624B" w14:textId="77777777" w:rsidR="00BF5C3E" w:rsidRPr="00BF5C3E" w:rsidRDefault="00BF5C3E" w:rsidP="00BF5C3E">
            <w:r>
              <w:t>RESALE TAX NO. &amp; STATE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94C624" w14:textId="77777777" w:rsidR="00D92EC9" w:rsidRDefault="00D92EC9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822653" w14:textId="77777777" w:rsidR="00D92EC9" w:rsidRDefault="00876158">
            <w:pPr>
              <w:pStyle w:val="Heading2"/>
            </w:pPr>
            <w:r>
              <w:t>Primary business address</w:t>
            </w:r>
          </w:p>
          <w:p w14:paraId="6905106C" w14:textId="77777777" w:rsidR="00D92EC9" w:rsidRDefault="00876158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53EA03" w14:textId="77777777" w:rsidR="00D92EC9" w:rsidRDefault="00D92EC9"/>
        </w:tc>
      </w:tr>
      <w:tr w:rsidR="00D92EC9" w14:paraId="0E177C43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437F16" w14:textId="77777777" w:rsidR="00D92EC9" w:rsidRDefault="00876158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6F35CD" w14:textId="77777777" w:rsidR="00D92EC9" w:rsidRDefault="00D92EC9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6FC5E7" w14:textId="77777777" w:rsidR="00D92EC9" w:rsidRDefault="00876158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07ECE3" w14:textId="77777777" w:rsidR="00D92EC9" w:rsidRDefault="00D92EC9"/>
        </w:tc>
      </w:tr>
      <w:tr w:rsidR="00D92EC9" w14:paraId="055C49BD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06C7DE" w14:textId="77777777" w:rsidR="00D92EC9" w:rsidRDefault="00876158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2E6BF6" w14:textId="77777777" w:rsidR="00D92EC9" w:rsidRDefault="00D92EC9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F08DD1" w14:textId="77777777" w:rsidR="00D92EC9" w:rsidRDefault="00876158">
            <w:pPr>
              <w:pStyle w:val="Heading2"/>
            </w:pPr>
            <w:r>
              <w:t>Account number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7D4F68" w14:textId="77777777" w:rsidR="00D92EC9" w:rsidRDefault="00D92EC9"/>
        </w:tc>
      </w:tr>
      <w:tr w:rsidR="00D92EC9" w14:paraId="0B4C0ABD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857C00" w14:textId="77777777" w:rsidR="00D92EC9" w:rsidRDefault="00876158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F2E982" w14:textId="77777777" w:rsidR="00D92EC9" w:rsidRDefault="00D92EC9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F51472" w14:textId="77777777" w:rsidR="00D92EC9" w:rsidRDefault="00876158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1E0254" w14:textId="77777777" w:rsidR="00D92EC9" w:rsidRDefault="004E0925">
            <w:sdt>
              <w:sdtPr>
                <w:id w:val="-9494699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76158">
                  <w:sym w:font="Wingdings" w:char="F0A8"/>
                </w:r>
              </w:sdtContent>
            </w:sdt>
            <w:r w:rsidR="00876158">
              <w:t xml:space="preserve">Savings </w:t>
            </w:r>
            <w:sdt>
              <w:sdtPr>
                <w:id w:val="9383287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76158">
                  <w:sym w:font="Wingdings" w:char="F0A8"/>
                </w:r>
              </w:sdtContent>
            </w:sdt>
            <w:r w:rsidR="00876158">
              <w:t xml:space="preserve"> Checking </w:t>
            </w:r>
            <w:sdt>
              <w:sdtPr>
                <w:id w:val="2377517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76158">
                  <w:sym w:font="Wingdings" w:char="F0A8"/>
                </w:r>
              </w:sdtContent>
            </w:sdt>
            <w:r w:rsidR="00876158">
              <w:t xml:space="preserve"> Other</w:t>
            </w:r>
          </w:p>
        </w:tc>
      </w:tr>
    </w:tbl>
    <w:p w14:paraId="7F44AD4D" w14:textId="77777777" w:rsidR="00D92EC9" w:rsidRDefault="00876158">
      <w:pPr>
        <w:pStyle w:val="Heading1"/>
      </w:pPr>
      <w:r>
        <w:t>BUSINESS/TRADE REFERENCES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97"/>
        <w:gridCol w:w="2697"/>
        <w:gridCol w:w="2698"/>
        <w:gridCol w:w="2698"/>
      </w:tblGrid>
      <w:tr w:rsidR="00D92EC9" w14:paraId="4D0BAA27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B96F78" w14:textId="77777777" w:rsidR="00D92EC9" w:rsidRDefault="00876158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F5F1E2" w14:textId="77777777" w:rsidR="00D92EC9" w:rsidRDefault="00D92EC9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4D5A26" w14:textId="77777777" w:rsidR="00D92EC9" w:rsidRDefault="00876158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881EA0" w14:textId="77777777" w:rsidR="00D92EC9" w:rsidRDefault="00D92EC9"/>
        </w:tc>
      </w:tr>
      <w:tr w:rsidR="00D92EC9" w14:paraId="3E615D6A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8B85B0" w14:textId="77777777" w:rsidR="00D92EC9" w:rsidRDefault="00876158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94A3E1" w14:textId="77777777" w:rsidR="00D92EC9" w:rsidRDefault="00D92EC9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5FBAA5" w14:textId="77777777" w:rsidR="00D92EC9" w:rsidRDefault="00876158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87FF7E" w14:textId="77777777" w:rsidR="00D92EC9" w:rsidRDefault="00D92EC9"/>
        </w:tc>
      </w:tr>
      <w:tr w:rsidR="00D92EC9" w14:paraId="444DA9D9" w14:textId="77777777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4980C7" w14:textId="77777777" w:rsidR="00D92EC9" w:rsidRDefault="00876158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E20E4" w14:textId="77777777" w:rsidR="00D92EC9" w:rsidRDefault="00D92EC9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A0B96C" w14:textId="77777777" w:rsidR="00D92EC9" w:rsidRDefault="00D92EC9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F641F9" w14:textId="77777777" w:rsidR="00D92EC9" w:rsidRDefault="00D92EC9"/>
        </w:tc>
      </w:tr>
      <w:tr w:rsidR="00D92EC9" w14:paraId="54649022" w14:textId="77777777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79D31B" w14:textId="77777777" w:rsidR="00D92EC9" w:rsidRDefault="00876158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A49484" w14:textId="77777777" w:rsidR="00D92EC9" w:rsidRDefault="00D92EC9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E26066" w14:textId="77777777" w:rsidR="00D92EC9" w:rsidRDefault="00876158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98F7BB" w14:textId="77777777" w:rsidR="00D92EC9" w:rsidRDefault="00D92EC9"/>
        </w:tc>
      </w:tr>
      <w:tr w:rsidR="00D92EC9" w14:paraId="30038999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FA41F8" w14:textId="77777777" w:rsidR="00D92EC9" w:rsidRDefault="00876158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C183DD" w14:textId="77777777" w:rsidR="00D92EC9" w:rsidRDefault="00D92EC9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EC74AD" w14:textId="77777777" w:rsidR="00D92EC9" w:rsidRDefault="00876158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44DDF4" w14:textId="77777777" w:rsidR="00D92EC9" w:rsidRDefault="00D92EC9"/>
        </w:tc>
      </w:tr>
      <w:tr w:rsidR="00D92EC9" w14:paraId="29E5592D" w14:textId="77777777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C26FA7" w14:textId="77777777" w:rsidR="00D92EC9" w:rsidRDefault="00876158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420E91" w14:textId="77777777" w:rsidR="00D92EC9" w:rsidRDefault="00D92EC9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35B3A8" w14:textId="77777777" w:rsidR="00D92EC9" w:rsidRDefault="00D92EC9" w:rsidP="00BF5C3E">
            <w:pPr>
              <w:pStyle w:val="Heading2"/>
              <w:ind w:left="0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3A0BDA" w14:textId="77777777" w:rsidR="00D92EC9" w:rsidRDefault="00D92EC9"/>
        </w:tc>
      </w:tr>
      <w:tr w:rsidR="00D92EC9" w14:paraId="766E4ED9" w14:textId="77777777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9AE8EA" w14:textId="77777777" w:rsidR="00D92EC9" w:rsidRDefault="00876158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E6437A" w14:textId="77777777" w:rsidR="00D92EC9" w:rsidRDefault="00D92EC9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B7A3CB" w14:textId="77777777" w:rsidR="00D92EC9" w:rsidRDefault="00876158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1381FB" w14:textId="77777777" w:rsidR="00D92EC9" w:rsidRDefault="00D92EC9"/>
        </w:tc>
      </w:tr>
      <w:tr w:rsidR="00D92EC9" w14:paraId="2ABC3A6F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D3E4C7" w14:textId="77777777" w:rsidR="00D92EC9" w:rsidRDefault="00876158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FC6934" w14:textId="77777777" w:rsidR="00D92EC9" w:rsidRDefault="00D92EC9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CD198" w14:textId="77777777" w:rsidR="00D92EC9" w:rsidRDefault="00876158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E1BA7D" w14:textId="77777777" w:rsidR="00D92EC9" w:rsidRDefault="00D92EC9"/>
        </w:tc>
      </w:tr>
      <w:tr w:rsidR="00D92EC9" w14:paraId="74C30AAB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1A72E4" w14:textId="77777777" w:rsidR="00D92EC9" w:rsidRDefault="00876158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B66202" w14:textId="77777777" w:rsidR="00D92EC9" w:rsidRDefault="00D92EC9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DA9DA6" w14:textId="77777777" w:rsidR="00D92EC9" w:rsidRDefault="00D92EC9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DEC89D" w14:textId="77777777" w:rsidR="00D92EC9" w:rsidRDefault="00D92EC9"/>
        </w:tc>
      </w:tr>
      <w:tr w:rsidR="00BF5C3E" w14:paraId="5724FC6E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7D47F1" w14:textId="77777777" w:rsidR="00BF5C3E" w:rsidRDefault="00BF5C3E" w:rsidP="00BF5C3E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3DD246" w14:textId="77777777" w:rsidR="00BF5C3E" w:rsidRDefault="00BF5C3E" w:rsidP="00BF5C3E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B8ACA9" w14:textId="77777777" w:rsidR="00BF5C3E" w:rsidRDefault="00BF5C3E" w:rsidP="00BF5C3E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C49214" w14:textId="77777777" w:rsidR="00BF5C3E" w:rsidRDefault="00BF5C3E" w:rsidP="00BF5C3E"/>
        </w:tc>
      </w:tr>
      <w:tr w:rsidR="00BF5C3E" w14:paraId="764936BE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F4E8D8" w14:textId="77777777" w:rsidR="00BF5C3E" w:rsidRDefault="00BF5C3E" w:rsidP="00BF5C3E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957AFE" w14:textId="77777777" w:rsidR="00BF5C3E" w:rsidRDefault="00BF5C3E" w:rsidP="00BF5C3E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9C118E" w14:textId="77777777" w:rsidR="00BF5C3E" w:rsidRDefault="00BF5C3E" w:rsidP="00BF5C3E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5A3FAA" w14:textId="77777777" w:rsidR="00BF5C3E" w:rsidRDefault="00BF5C3E" w:rsidP="00BF5C3E"/>
        </w:tc>
      </w:tr>
      <w:tr w:rsidR="00BF5C3E" w14:paraId="174CCC5B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C61CFE" w14:textId="77777777" w:rsidR="00BF5C3E" w:rsidRDefault="00BF5C3E" w:rsidP="00BF5C3E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5333C8" w14:textId="77777777" w:rsidR="00BF5C3E" w:rsidRDefault="00BF5C3E" w:rsidP="00BF5C3E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F67513" w14:textId="77777777" w:rsidR="00BF5C3E" w:rsidRDefault="00BF5C3E" w:rsidP="00BF5C3E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F5FF38" w14:textId="77777777" w:rsidR="00BF5C3E" w:rsidRDefault="00BF5C3E" w:rsidP="00BF5C3E"/>
        </w:tc>
      </w:tr>
    </w:tbl>
    <w:p w14:paraId="78487DB2" w14:textId="77777777" w:rsidR="00D92EC9" w:rsidRDefault="00876158">
      <w:pPr>
        <w:pStyle w:val="Heading1"/>
        <w:pBdr>
          <w:top w:val="single" w:sz="4" w:space="1" w:color="7F7F7F" w:themeColor="text1" w:themeTint="80"/>
        </w:pBdr>
      </w:pPr>
      <w:r>
        <w:t>SIGNATURES</w:t>
      </w:r>
      <w:r w:rsidR="00BF5C3E">
        <w:t xml:space="preserve"> OF OFFICERS/OWNERS/PARTNERS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618"/>
        <w:gridCol w:w="3776"/>
        <w:gridCol w:w="1619"/>
        <w:gridCol w:w="3777"/>
      </w:tblGrid>
      <w:tr w:rsidR="00D92EC9" w14:paraId="3579DB1A" w14:textId="77777777">
        <w:trPr>
          <w:trHeight w:val="590"/>
        </w:trPr>
        <w:tc>
          <w:tcPr>
            <w:tcW w:w="750" w:type="pct"/>
            <w:vAlign w:val="bottom"/>
          </w:tcPr>
          <w:p w14:paraId="100B102D" w14:textId="77777777" w:rsidR="00D92EC9" w:rsidRDefault="00876158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14:paraId="1378413A" w14:textId="77777777" w:rsidR="00D92EC9" w:rsidRDefault="00D92EC9"/>
        </w:tc>
        <w:tc>
          <w:tcPr>
            <w:tcW w:w="750" w:type="pct"/>
            <w:vAlign w:val="bottom"/>
          </w:tcPr>
          <w:p w14:paraId="076B0E5D" w14:textId="77777777" w:rsidR="00D92EC9" w:rsidRDefault="00876158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14:paraId="3112B36B" w14:textId="77777777" w:rsidR="00D92EC9" w:rsidRDefault="00D92EC9"/>
        </w:tc>
      </w:tr>
      <w:tr w:rsidR="00D92EC9" w14:paraId="50AA03BD" w14:textId="77777777">
        <w:tc>
          <w:tcPr>
            <w:tcW w:w="750" w:type="pct"/>
          </w:tcPr>
          <w:p w14:paraId="1ED73603" w14:textId="77777777" w:rsidR="00D92EC9" w:rsidRDefault="00876158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14:paraId="413FC218" w14:textId="77777777" w:rsidR="00D92EC9" w:rsidRDefault="00D92EC9"/>
        </w:tc>
        <w:tc>
          <w:tcPr>
            <w:tcW w:w="750" w:type="pct"/>
          </w:tcPr>
          <w:p w14:paraId="4605E49E" w14:textId="77777777" w:rsidR="00D92EC9" w:rsidRDefault="00876158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14:paraId="6B204954" w14:textId="77777777" w:rsidR="00D92EC9" w:rsidRDefault="00D92EC9"/>
        </w:tc>
      </w:tr>
      <w:tr w:rsidR="00D92EC9" w14:paraId="0D0FF3A9" w14:textId="77777777">
        <w:tc>
          <w:tcPr>
            <w:tcW w:w="750" w:type="pct"/>
          </w:tcPr>
          <w:p w14:paraId="255E5CFA" w14:textId="77777777" w:rsidR="00D92EC9" w:rsidRDefault="00876158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14:paraId="3021AB34" w14:textId="77777777" w:rsidR="00D92EC9" w:rsidRDefault="00D92EC9"/>
        </w:tc>
        <w:tc>
          <w:tcPr>
            <w:tcW w:w="750" w:type="pct"/>
          </w:tcPr>
          <w:p w14:paraId="16B1AF34" w14:textId="77777777" w:rsidR="00D92EC9" w:rsidRDefault="00876158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14:paraId="399B120B" w14:textId="77777777" w:rsidR="00D92EC9" w:rsidRDefault="00D92EC9"/>
        </w:tc>
      </w:tr>
    </w:tbl>
    <w:p w14:paraId="38034EB2" w14:textId="77777777" w:rsidR="00D92EC9" w:rsidRDefault="00D92EC9"/>
    <w:sectPr w:rsidR="00D92EC9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4904B" w14:textId="77777777" w:rsidR="00BF5C3E" w:rsidRDefault="00BF5C3E">
      <w:pPr>
        <w:spacing w:before="0" w:after="0"/>
      </w:pPr>
      <w:r>
        <w:separator/>
      </w:r>
    </w:p>
  </w:endnote>
  <w:endnote w:type="continuationSeparator" w:id="0">
    <w:p w14:paraId="5AB6200E" w14:textId="77777777" w:rsidR="00BF5C3E" w:rsidRDefault="00BF5C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ED442" w14:textId="77777777" w:rsidR="00BF5C3E" w:rsidRDefault="00BF5C3E">
      <w:pPr>
        <w:spacing w:before="0" w:after="0"/>
      </w:pPr>
      <w:r>
        <w:separator/>
      </w:r>
    </w:p>
  </w:footnote>
  <w:footnote w:type="continuationSeparator" w:id="0">
    <w:p w14:paraId="4A286B30" w14:textId="77777777" w:rsidR="00BF5C3E" w:rsidRDefault="00BF5C3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3E"/>
    <w:rsid w:val="004E0925"/>
    <w:rsid w:val="008612D6"/>
    <w:rsid w:val="00876158"/>
    <w:rsid w:val="00B301BB"/>
    <w:rsid w:val="00BF5C3E"/>
    <w:rsid w:val="00D9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9819CFE"/>
  <w15:chartTrackingRefBased/>
  <w15:docId w15:val="{73B75481-3EE9-4542-B942-377EE0C6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ung\AppData\Roaming\Microsoft\Templates\Business%20credi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SYGMA INDUSTRIES, INC.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Fung</dc:creator>
  <cp:keywords/>
  <cp:lastModifiedBy>Christopher Fung</cp:lastModifiedBy>
  <cp:revision>4</cp:revision>
  <dcterms:created xsi:type="dcterms:W3CDTF">2018-01-24T17:51:00Z</dcterms:created>
  <dcterms:modified xsi:type="dcterms:W3CDTF">2018-06-25T23:10:00Z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